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115" w:rsidRPr="00023115" w:rsidRDefault="00023115" w:rsidP="00B57CBF">
      <w:pPr>
        <w:framePr w:w="1966" w:h="141" w:hSpace="141" w:wrap="around" w:vAnchor="text" w:hAnchor="page" w:x="1929" w:y="-2220"/>
        <w:rPr>
          <w:rFonts w:ascii="Calibri" w:hAnsi="Calibri" w:cs="Calibri"/>
          <w:b/>
          <w:sz w:val="12"/>
          <w:szCs w:val="12"/>
        </w:rPr>
      </w:pPr>
      <w:r w:rsidRPr="00023115">
        <w:rPr>
          <w:rFonts w:ascii="Calibri" w:hAnsi="Calibri" w:cs="Calibri"/>
          <w:b/>
          <w:sz w:val="12"/>
          <w:szCs w:val="12"/>
        </w:rPr>
        <w:t>Sonderpädagogisches Förderzentrum</w:t>
      </w:r>
    </w:p>
    <w:p w:rsidR="00023115" w:rsidRPr="00023115" w:rsidRDefault="00023115" w:rsidP="00B57CBF">
      <w:pPr>
        <w:framePr w:w="1966" w:h="141" w:hSpace="141" w:wrap="around" w:vAnchor="text" w:hAnchor="page" w:x="1929" w:y="-2220"/>
        <w:jc w:val="center"/>
        <w:rPr>
          <w:rFonts w:ascii="Calibri" w:hAnsi="Calibri" w:cs="Calibri"/>
          <w:b/>
          <w:sz w:val="12"/>
          <w:szCs w:val="12"/>
        </w:rPr>
      </w:pPr>
      <w:r w:rsidRPr="00023115">
        <w:rPr>
          <w:rFonts w:ascii="Calibri" w:hAnsi="Calibri" w:cs="Calibri"/>
          <w:b/>
          <w:sz w:val="12"/>
          <w:szCs w:val="12"/>
        </w:rPr>
        <w:t>Straubing</w:t>
      </w:r>
    </w:p>
    <w:p w:rsidR="005A421E" w:rsidRPr="003C5FD5" w:rsidRDefault="00E217B0">
      <w:pPr>
        <w:ind w:right="-28"/>
        <w:rPr>
          <w:rFonts w:ascii="Calibri" w:hAnsi="Calibri" w:cs="Calibri"/>
          <w:szCs w:val="24"/>
        </w:rPr>
      </w:pPr>
      <w:r>
        <w:rPr>
          <w:rFonts w:ascii="Calibri" w:hAnsi="Calibri"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EDDC02" wp14:editId="671E0CA5">
                <wp:simplePos x="0" y="0"/>
                <wp:positionH relativeFrom="column">
                  <wp:posOffset>2175186</wp:posOffset>
                </wp:positionH>
                <wp:positionV relativeFrom="paragraph">
                  <wp:posOffset>-1604848</wp:posOffset>
                </wp:positionV>
                <wp:extent cx="3822970" cy="2149245"/>
                <wp:effectExtent l="0" t="0" r="6350" b="381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970" cy="214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EE3" w:rsidRDefault="00862EE3" w:rsidP="00862EE3">
                            <w:pPr>
                              <w:overflowPunct/>
                              <w:autoSpaceDE/>
                              <w:adjustRightInd/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Christophorus-Schule </w:t>
                            </w:r>
                          </w:p>
                          <w:p w:rsidR="00862EE3" w:rsidRDefault="00862EE3" w:rsidP="00862EE3">
                            <w:pPr>
                              <w:overflowPunct/>
                              <w:autoSpaceDE/>
                              <w:adjustRightInd/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Sonderpädagogisches Förderzentrum</w:t>
                            </w:r>
                          </w:p>
                          <w:p w:rsidR="00862EE3" w:rsidRDefault="00862EE3" w:rsidP="00862EE3">
                            <w:pPr>
                              <w:overflowPunct/>
                              <w:autoSpaceDE/>
                              <w:adjustRightInd/>
                              <w:ind w:left="360"/>
                              <w:jc w:val="righ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Förderschwerpunkte Lernen, Sprache, emotionale und soziale Entwicklung</w:t>
                            </w:r>
                          </w:p>
                          <w:p w:rsidR="00862EE3" w:rsidRDefault="00862EE3" w:rsidP="00862EE3">
                            <w:pPr>
                              <w:overflowPunct/>
                              <w:autoSpaceDE/>
                              <w:adjustRightInd/>
                              <w:ind w:left="360"/>
                              <w:jc w:val="center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  <w:p w:rsidR="00862EE3" w:rsidRDefault="00862EE3" w:rsidP="00862EE3">
                            <w:pPr>
                              <w:overflowPunct/>
                              <w:autoSpaceDE/>
                              <w:adjustRightInd/>
                              <w:ind w:left="3540"/>
                              <w:jc w:val="righ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Schulvorbereitende Einrichtung</w:t>
                            </w:r>
                          </w:p>
                          <w:p w:rsidR="00862EE3" w:rsidRDefault="00862EE3" w:rsidP="00862EE3">
                            <w:pPr>
                              <w:overflowPunct/>
                              <w:autoSpaceDE/>
                              <w:adjustRightInd/>
                              <w:ind w:left="360"/>
                              <w:jc w:val="righ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Diagnose- und Förderklassen</w:t>
                            </w:r>
                          </w:p>
                          <w:p w:rsidR="00862EE3" w:rsidRDefault="00862EE3" w:rsidP="00862EE3">
                            <w:pPr>
                              <w:overflowPunct/>
                              <w:autoSpaceDE/>
                              <w:adjustRightInd/>
                              <w:ind w:left="360"/>
                              <w:jc w:val="righ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Stütz- und Förderklassen</w:t>
                            </w:r>
                          </w:p>
                          <w:p w:rsidR="00862EE3" w:rsidRDefault="00862EE3" w:rsidP="00862EE3">
                            <w:pPr>
                              <w:overflowPunct/>
                              <w:autoSpaceDE/>
                              <w:adjustRightInd/>
                              <w:ind w:left="360"/>
                              <w:jc w:val="righ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Mobiler Sonderpädagogischer Dienst (MSD)</w:t>
                            </w:r>
                          </w:p>
                          <w:p w:rsidR="00862EE3" w:rsidRDefault="00862EE3" w:rsidP="00862EE3">
                            <w:pPr>
                              <w:overflowPunct/>
                              <w:autoSpaceDE/>
                              <w:adjustRightInd/>
                              <w:ind w:left="360"/>
                              <w:jc w:val="righ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Mobile Sonderpädagogische Hilfe (MSH)</w:t>
                            </w:r>
                          </w:p>
                          <w:p w:rsidR="00862EE3" w:rsidRDefault="00862EE3" w:rsidP="00862EE3">
                            <w:pPr>
                              <w:overflowPunct/>
                              <w:autoSpaceDE/>
                              <w:adjustRightInd/>
                              <w:jc w:val="righ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862EE3" w:rsidRDefault="00862EE3" w:rsidP="00862EE3">
                            <w:pPr>
                              <w:overflowPunct/>
                              <w:autoSpaceDE/>
                              <w:adjustRightInd/>
                              <w:ind w:left="360"/>
                              <w:jc w:val="righ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Max-Planck-Straße 5 | 94315 Straubing</w:t>
                            </w:r>
                          </w:p>
                          <w:p w:rsidR="00862EE3" w:rsidRDefault="00862EE3" w:rsidP="00862EE3">
                            <w:pPr>
                              <w:overflowPunct/>
                              <w:autoSpaceDE/>
                              <w:adjustRightInd/>
                              <w:ind w:left="360"/>
                              <w:jc w:val="righ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T 09421 33688 </w:t>
                            </w:r>
                          </w:p>
                          <w:p w:rsidR="00862EE3" w:rsidRPr="005137F0" w:rsidRDefault="005137F0" w:rsidP="005137F0">
                            <w:pPr>
                              <w:overflowPunct/>
                              <w:autoSpaceDE/>
                              <w:adjustRightInd/>
                              <w:ind w:left="360"/>
                              <w:jc w:val="center"/>
                              <w:rPr>
                                <w:rFonts w:ascii="Calibri" w:hAnsi="Calibri" w:cs="Calibri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                                                           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5137F0">
                              <w:rPr>
                                <w:color w:val="0070C0"/>
                                <w:sz w:val="16"/>
                                <w:szCs w:val="16"/>
                              </w:rPr>
                              <w:t>verwaltung@sfz-straubing.</w:t>
                            </w: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>com</w:t>
                            </w:r>
                          </w:p>
                          <w:p w:rsidR="00862EE3" w:rsidRDefault="00862EE3" w:rsidP="00862EE3">
                            <w:pPr>
                              <w:overflowPunct/>
                              <w:autoSpaceDE/>
                              <w:adjustRightInd/>
                              <w:jc w:val="righ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902C7C" w:rsidRPr="00E65151" w:rsidRDefault="00902C7C" w:rsidP="00604761">
                            <w:pPr>
                              <w:overflowPunct/>
                              <w:autoSpaceDE/>
                              <w:autoSpaceDN/>
                              <w:adjustRightInd/>
                              <w:ind w:left="360"/>
                              <w:jc w:val="righ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EDDC0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71.25pt;margin-top:-126.35pt;width:301pt;height:16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" stroked="f">
                <v:textbox>
                  <w:txbxContent>
                    <w:p w:rsidR="00862EE3" w:rsidRDefault="00862EE3" w:rsidP="00862EE3">
                      <w:pPr>
                        <w:overflowPunct/>
                        <w:autoSpaceDE/>
                        <w:adjustRightInd/>
                        <w:jc w:val="righ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Christophorus-Schule </w:t>
                      </w:r>
                    </w:p>
                    <w:p w:rsidR="00862EE3" w:rsidRDefault="00862EE3" w:rsidP="00862EE3">
                      <w:pPr>
                        <w:overflowPunct/>
                        <w:autoSpaceDE/>
                        <w:adjustRightInd/>
                        <w:jc w:val="righ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Sonderpädagogisches Förderzentrum</w:t>
                      </w:r>
                    </w:p>
                    <w:p w:rsidR="00862EE3" w:rsidRDefault="00862EE3" w:rsidP="00862EE3">
                      <w:pPr>
                        <w:overflowPunct/>
                        <w:autoSpaceDE/>
                        <w:adjustRightInd/>
                        <w:ind w:left="360"/>
                        <w:jc w:val="right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Förderschwerpunkte Lernen, Sprache, emotionale und soziale Entwicklung</w:t>
                      </w:r>
                    </w:p>
                    <w:p w:rsidR="00862EE3" w:rsidRDefault="00862EE3" w:rsidP="00862EE3">
                      <w:pPr>
                        <w:overflowPunct/>
                        <w:autoSpaceDE/>
                        <w:adjustRightInd/>
                        <w:ind w:left="360"/>
                        <w:jc w:val="center"/>
                        <w:rPr>
                          <w:rFonts w:ascii="Calibri" w:hAnsi="Calibri" w:cs="Calibri"/>
                          <w:sz w:val="20"/>
                        </w:rPr>
                      </w:pPr>
                    </w:p>
                    <w:p w:rsidR="00862EE3" w:rsidRDefault="00862EE3" w:rsidP="00862EE3">
                      <w:pPr>
                        <w:overflowPunct/>
                        <w:autoSpaceDE/>
                        <w:adjustRightInd/>
                        <w:ind w:left="3540"/>
                        <w:jc w:val="right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Schulvorbereitende Einrichtung</w:t>
                      </w:r>
                    </w:p>
                    <w:p w:rsidR="00862EE3" w:rsidRDefault="00862EE3" w:rsidP="00862EE3">
                      <w:pPr>
                        <w:overflowPunct/>
                        <w:autoSpaceDE/>
                        <w:adjustRightInd/>
                        <w:ind w:left="360"/>
                        <w:jc w:val="right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Diagnose- und Förderklassen</w:t>
                      </w:r>
                    </w:p>
                    <w:p w:rsidR="00862EE3" w:rsidRDefault="00862EE3" w:rsidP="00862EE3">
                      <w:pPr>
                        <w:overflowPunct/>
                        <w:autoSpaceDE/>
                        <w:adjustRightInd/>
                        <w:ind w:left="360"/>
                        <w:jc w:val="right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Stütz- und Förderklassen</w:t>
                      </w:r>
                    </w:p>
                    <w:p w:rsidR="00862EE3" w:rsidRDefault="00862EE3" w:rsidP="00862EE3">
                      <w:pPr>
                        <w:overflowPunct/>
                        <w:autoSpaceDE/>
                        <w:adjustRightInd/>
                        <w:ind w:left="360"/>
                        <w:jc w:val="right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Mobiler Sonderpädagogischer Dienst (MSD)</w:t>
                      </w:r>
                    </w:p>
                    <w:p w:rsidR="00862EE3" w:rsidRDefault="00862EE3" w:rsidP="00862EE3">
                      <w:pPr>
                        <w:overflowPunct/>
                        <w:autoSpaceDE/>
                        <w:adjustRightInd/>
                        <w:ind w:left="360"/>
                        <w:jc w:val="right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Mobile Sonderpädagogische Hilfe (MSH)</w:t>
                      </w:r>
                    </w:p>
                    <w:p w:rsidR="00862EE3" w:rsidRDefault="00862EE3" w:rsidP="00862EE3">
                      <w:pPr>
                        <w:overflowPunct/>
                        <w:autoSpaceDE/>
                        <w:adjustRightInd/>
                        <w:jc w:val="right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:rsidR="00862EE3" w:rsidRDefault="00862EE3" w:rsidP="00862EE3">
                      <w:pPr>
                        <w:overflowPunct/>
                        <w:autoSpaceDE/>
                        <w:adjustRightInd/>
                        <w:ind w:left="360"/>
                        <w:jc w:val="right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Max-Planck-Straße 5 | 94315 Straubing</w:t>
                      </w:r>
                    </w:p>
                    <w:p w:rsidR="00862EE3" w:rsidRDefault="00862EE3" w:rsidP="00862EE3">
                      <w:pPr>
                        <w:overflowPunct/>
                        <w:autoSpaceDE/>
                        <w:adjustRightInd/>
                        <w:ind w:left="360"/>
                        <w:jc w:val="right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T 09421 33688 </w:t>
                      </w:r>
                    </w:p>
                    <w:p w:rsidR="00862EE3" w:rsidRPr="005137F0" w:rsidRDefault="005137F0" w:rsidP="005137F0">
                      <w:pPr>
                        <w:overflowPunct/>
                        <w:autoSpaceDE/>
                        <w:adjustRightInd/>
                        <w:ind w:left="360"/>
                        <w:jc w:val="center"/>
                        <w:rPr>
                          <w:rFonts w:ascii="Calibri" w:hAnsi="Calibri" w:cs="Calibri"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color w:val="0070C0"/>
                          <w:sz w:val="16"/>
                          <w:szCs w:val="16"/>
                        </w:rPr>
                        <w:t xml:space="preserve">                                                                   </w:t>
                      </w:r>
                      <w:bookmarkStart w:id="1" w:name="_GoBack"/>
                      <w:bookmarkEnd w:id="1"/>
                      <w:r>
                        <w:rPr>
                          <w:color w:val="0070C0"/>
                          <w:sz w:val="16"/>
                          <w:szCs w:val="16"/>
                        </w:rPr>
                        <w:t xml:space="preserve">    </w:t>
                      </w:r>
                      <w:r w:rsidRPr="005137F0">
                        <w:rPr>
                          <w:color w:val="0070C0"/>
                          <w:sz w:val="16"/>
                          <w:szCs w:val="16"/>
                        </w:rPr>
                        <w:t>verwaltung@sfz-straubing.</w:t>
                      </w:r>
                      <w:r>
                        <w:rPr>
                          <w:color w:val="0070C0"/>
                          <w:sz w:val="16"/>
                          <w:szCs w:val="16"/>
                        </w:rPr>
                        <w:t>com</w:t>
                      </w:r>
                    </w:p>
                    <w:p w:rsidR="00862EE3" w:rsidRDefault="00862EE3" w:rsidP="00862EE3">
                      <w:pPr>
                        <w:overflowPunct/>
                        <w:autoSpaceDE/>
                        <w:adjustRightInd/>
                        <w:jc w:val="right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:rsidR="00902C7C" w:rsidRPr="00E65151" w:rsidRDefault="00902C7C" w:rsidP="00604761">
                      <w:pPr>
                        <w:overflowPunct/>
                        <w:autoSpaceDE/>
                        <w:autoSpaceDN/>
                        <w:adjustRightInd/>
                        <w:ind w:left="360"/>
                        <w:jc w:val="right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7CBF">
        <w:rPr>
          <w:noProof/>
        </w:rPr>
        <w:drawing>
          <wp:anchor distT="0" distB="0" distL="114300" distR="114300" simplePos="0" relativeHeight="251659264" behindDoc="1" locked="0" layoutInCell="1" allowOverlap="1" wp14:anchorId="23EBBE2C" wp14:editId="25EB6E29">
            <wp:simplePos x="0" y="0"/>
            <wp:positionH relativeFrom="column">
              <wp:posOffset>-3810</wp:posOffset>
            </wp:positionH>
            <wp:positionV relativeFrom="paragraph">
              <wp:posOffset>-1536754</wp:posOffset>
            </wp:positionV>
            <wp:extent cx="1838528" cy="1762534"/>
            <wp:effectExtent l="0" t="0" r="0" b="9525"/>
            <wp:wrapNone/>
            <wp:docPr id="16" name="Bild 16" descr="index17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ndex17_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128" cy="176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5FA" w:rsidRDefault="005405FA" w:rsidP="005405FA">
      <w:pPr>
        <w:spacing w:line="360" w:lineRule="auto"/>
        <w:jc w:val="both"/>
        <w:rPr>
          <w:rFonts w:cs="Arial"/>
          <w:b/>
          <w:i/>
          <w:sz w:val="32"/>
          <w:szCs w:val="32"/>
        </w:rPr>
      </w:pPr>
    </w:p>
    <w:p w:rsidR="005405FA" w:rsidRPr="005405FA" w:rsidRDefault="005405FA" w:rsidP="005405FA">
      <w:pPr>
        <w:spacing w:line="360" w:lineRule="auto"/>
        <w:jc w:val="both"/>
        <w:rPr>
          <w:rFonts w:cs="Arial"/>
          <w:b/>
          <w:i/>
          <w:sz w:val="32"/>
          <w:szCs w:val="32"/>
        </w:rPr>
      </w:pPr>
    </w:p>
    <w:p w:rsidR="005405FA" w:rsidRPr="00604761" w:rsidRDefault="005405FA" w:rsidP="00C01008">
      <w:pPr>
        <w:spacing w:line="360" w:lineRule="auto"/>
        <w:rPr>
          <w:rFonts w:cs="Arial"/>
          <w:b/>
          <w:sz w:val="32"/>
          <w:szCs w:val="32"/>
        </w:rPr>
      </w:pPr>
      <w:proofErr w:type="spellStart"/>
      <w:r w:rsidRPr="00604761">
        <w:rPr>
          <w:rFonts w:cs="Arial"/>
          <w:b/>
          <w:sz w:val="32"/>
          <w:szCs w:val="32"/>
        </w:rPr>
        <w:t>Schweigepflichtsentbindung</w:t>
      </w:r>
      <w:proofErr w:type="spellEnd"/>
    </w:p>
    <w:p w:rsidR="005405FA" w:rsidRDefault="005405FA" w:rsidP="005405FA">
      <w:pPr>
        <w:spacing w:line="360" w:lineRule="auto"/>
        <w:jc w:val="both"/>
        <w:rPr>
          <w:rFonts w:cs="Arial"/>
          <w:sz w:val="28"/>
        </w:rPr>
      </w:pPr>
    </w:p>
    <w:p w:rsidR="005405FA" w:rsidRDefault="005405FA" w:rsidP="00E217B0">
      <w:pPr>
        <w:pBdr>
          <w:bottom w:val="single" w:sz="12" w:space="0" w:color="auto"/>
        </w:pBdr>
        <w:spacing w:line="360" w:lineRule="auto"/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Ich bin einverstanden, dass Lehrkräfte des MSD bezüglich meines Kindes </w:t>
      </w:r>
    </w:p>
    <w:p w:rsidR="002F3ECB" w:rsidRDefault="002F3ECB" w:rsidP="00E217B0">
      <w:pPr>
        <w:pBdr>
          <w:bottom w:val="single" w:sz="12" w:space="0" w:color="auto"/>
        </w:pBdr>
        <w:spacing w:line="360" w:lineRule="auto"/>
        <w:jc w:val="both"/>
        <w:rPr>
          <w:rFonts w:cs="Arial"/>
          <w:sz w:val="28"/>
        </w:rPr>
      </w:pPr>
    </w:p>
    <w:p w:rsidR="005405FA" w:rsidRPr="00E217B0" w:rsidRDefault="00530540" w:rsidP="005405FA">
      <w:pPr>
        <w:spacing w:line="360" w:lineRule="auto"/>
        <w:jc w:val="both"/>
        <w:rPr>
          <w:rFonts w:cs="Arial"/>
          <w:sz w:val="20"/>
        </w:rPr>
      </w:pPr>
      <w:r w:rsidRPr="00E217B0">
        <w:rPr>
          <w:rFonts w:cs="Arial"/>
          <w:sz w:val="20"/>
        </w:rPr>
        <w:t>Name, Vorname</w:t>
      </w:r>
      <w:r w:rsidR="002F3ECB" w:rsidRPr="00E217B0">
        <w:rPr>
          <w:rFonts w:cs="Arial"/>
          <w:sz w:val="20"/>
        </w:rPr>
        <w:t xml:space="preserve">                                                                                 Geburtsdatum</w:t>
      </w:r>
    </w:p>
    <w:p w:rsidR="00207557" w:rsidRPr="00207557" w:rsidRDefault="00207557" w:rsidP="005405FA">
      <w:pPr>
        <w:spacing w:line="360" w:lineRule="auto"/>
        <w:jc w:val="both"/>
        <w:rPr>
          <w:rFonts w:cs="Arial"/>
          <w:sz w:val="16"/>
          <w:szCs w:val="16"/>
        </w:rPr>
      </w:pPr>
    </w:p>
    <w:p w:rsidR="005405FA" w:rsidRDefault="005405FA" w:rsidP="005405FA">
      <w:pPr>
        <w:spacing w:line="360" w:lineRule="auto"/>
        <w:jc w:val="both"/>
        <w:rPr>
          <w:rFonts w:cs="Arial"/>
          <w:sz w:val="28"/>
        </w:rPr>
      </w:pPr>
      <w:r>
        <w:rPr>
          <w:rFonts w:cs="Arial"/>
          <w:sz w:val="28"/>
        </w:rPr>
        <w:t>mit folgenden Einrichtungen und Personen Informationen gegenseitig austauschen dürfen:</w:t>
      </w:r>
    </w:p>
    <w:p w:rsidR="005405FA" w:rsidRDefault="005405FA" w:rsidP="005405FA">
      <w:pPr>
        <w:rPr>
          <w:rFonts w:cs="Arial"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5"/>
        <w:gridCol w:w="8051"/>
      </w:tblGrid>
      <w:tr w:rsidR="005405FA" w:rsidTr="005405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A" w:rsidRPr="00462A65" w:rsidRDefault="005405FA">
            <w:pPr>
              <w:rPr>
                <w:rFonts w:cs="Arial"/>
                <w:sz w:val="56"/>
                <w:szCs w:val="56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65" w:rsidRPr="005405FA" w:rsidRDefault="005405FA" w:rsidP="005405FA">
            <w:pPr>
              <w:spacing w:line="480" w:lineRule="auto"/>
              <w:rPr>
                <w:rFonts w:cs="Arial"/>
                <w:sz w:val="22"/>
              </w:rPr>
            </w:pPr>
            <w:r w:rsidRPr="005405FA">
              <w:rPr>
                <w:rFonts w:cs="Arial"/>
                <w:sz w:val="22"/>
              </w:rPr>
              <w:t>MSD:</w:t>
            </w:r>
          </w:p>
        </w:tc>
      </w:tr>
      <w:tr w:rsidR="005405FA" w:rsidTr="005405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A" w:rsidRPr="00462A65" w:rsidRDefault="005405FA">
            <w:pPr>
              <w:rPr>
                <w:rFonts w:cs="Arial"/>
                <w:sz w:val="56"/>
                <w:szCs w:val="56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FA" w:rsidRPr="005405FA" w:rsidRDefault="00937EBE">
            <w:pPr>
              <w:spacing w:line="48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Weitere </w:t>
            </w:r>
            <w:r w:rsidR="005405FA" w:rsidRPr="005405FA">
              <w:rPr>
                <w:rFonts w:cs="Arial"/>
                <w:sz w:val="22"/>
              </w:rPr>
              <w:t>Schule:</w:t>
            </w:r>
          </w:p>
        </w:tc>
      </w:tr>
      <w:tr w:rsidR="005405FA" w:rsidTr="005405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A" w:rsidRPr="00462A65" w:rsidRDefault="005405FA">
            <w:pPr>
              <w:rPr>
                <w:rFonts w:cs="Arial"/>
                <w:sz w:val="56"/>
                <w:szCs w:val="56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FA" w:rsidRPr="005405FA" w:rsidRDefault="005405FA">
            <w:pPr>
              <w:spacing w:line="480" w:lineRule="auto"/>
              <w:rPr>
                <w:rFonts w:cs="Arial"/>
                <w:sz w:val="22"/>
              </w:rPr>
            </w:pPr>
            <w:r w:rsidRPr="005405FA">
              <w:rPr>
                <w:rFonts w:cs="Arial"/>
                <w:sz w:val="22"/>
              </w:rPr>
              <w:t>Schulpsychologe/ Beratungslehrer:</w:t>
            </w:r>
          </w:p>
        </w:tc>
      </w:tr>
      <w:tr w:rsidR="005405FA" w:rsidTr="005405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A" w:rsidRPr="00462A65" w:rsidRDefault="005405FA">
            <w:pPr>
              <w:rPr>
                <w:rFonts w:cs="Arial"/>
                <w:sz w:val="56"/>
                <w:szCs w:val="56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FA" w:rsidRPr="005405FA" w:rsidRDefault="005405FA">
            <w:pPr>
              <w:spacing w:line="480" w:lineRule="auto"/>
              <w:rPr>
                <w:rFonts w:cs="Arial"/>
                <w:sz w:val="22"/>
              </w:rPr>
            </w:pPr>
            <w:r w:rsidRPr="005405FA">
              <w:rPr>
                <w:rFonts w:cs="Arial"/>
                <w:sz w:val="22"/>
              </w:rPr>
              <w:t>Kindergarten/SVE:</w:t>
            </w:r>
          </w:p>
        </w:tc>
      </w:tr>
      <w:tr w:rsidR="005405FA" w:rsidTr="005405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A" w:rsidRPr="00462A65" w:rsidRDefault="005405FA">
            <w:pPr>
              <w:rPr>
                <w:rFonts w:cs="Arial"/>
                <w:sz w:val="56"/>
                <w:szCs w:val="56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FA" w:rsidRPr="005405FA" w:rsidRDefault="005405FA">
            <w:pPr>
              <w:spacing w:line="480" w:lineRule="auto"/>
              <w:rPr>
                <w:rFonts w:cs="Arial"/>
                <w:sz w:val="22"/>
              </w:rPr>
            </w:pPr>
            <w:r w:rsidRPr="005405FA">
              <w:rPr>
                <w:rFonts w:cs="Arial"/>
                <w:sz w:val="22"/>
              </w:rPr>
              <w:t>Therapeuten:</w:t>
            </w:r>
          </w:p>
        </w:tc>
      </w:tr>
      <w:tr w:rsidR="005405FA" w:rsidTr="005405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A" w:rsidRPr="00462A65" w:rsidRDefault="005405FA">
            <w:pPr>
              <w:rPr>
                <w:rFonts w:cs="Arial"/>
                <w:sz w:val="56"/>
                <w:szCs w:val="56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FA" w:rsidRPr="005405FA" w:rsidRDefault="00FD70B5">
            <w:pPr>
              <w:spacing w:line="48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Kliniken</w:t>
            </w:r>
            <w:r w:rsidR="005405FA" w:rsidRPr="005405FA">
              <w:rPr>
                <w:rFonts w:cs="Arial"/>
                <w:sz w:val="22"/>
              </w:rPr>
              <w:t>:</w:t>
            </w:r>
          </w:p>
        </w:tc>
      </w:tr>
      <w:tr w:rsidR="005405FA" w:rsidTr="005405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A" w:rsidRPr="00462A65" w:rsidRDefault="005405FA">
            <w:pPr>
              <w:rPr>
                <w:rFonts w:cs="Arial"/>
                <w:sz w:val="56"/>
                <w:szCs w:val="56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FA" w:rsidRPr="005405FA" w:rsidRDefault="005405FA">
            <w:pPr>
              <w:spacing w:line="480" w:lineRule="auto"/>
              <w:rPr>
                <w:rFonts w:cs="Arial"/>
                <w:sz w:val="22"/>
              </w:rPr>
            </w:pPr>
            <w:r w:rsidRPr="005405FA">
              <w:rPr>
                <w:rFonts w:cs="Arial"/>
                <w:sz w:val="22"/>
              </w:rPr>
              <w:t>Ärzte:</w:t>
            </w:r>
          </w:p>
        </w:tc>
      </w:tr>
      <w:tr w:rsidR="005405FA" w:rsidTr="005405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A" w:rsidRPr="00462A65" w:rsidRDefault="005405FA">
            <w:pPr>
              <w:rPr>
                <w:rFonts w:cs="Arial"/>
                <w:sz w:val="56"/>
                <w:szCs w:val="56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FA" w:rsidRPr="005405FA" w:rsidRDefault="005405FA">
            <w:pPr>
              <w:spacing w:line="480" w:lineRule="auto"/>
              <w:rPr>
                <w:rFonts w:cs="Arial"/>
                <w:sz w:val="22"/>
              </w:rPr>
            </w:pPr>
            <w:r w:rsidRPr="005405FA">
              <w:rPr>
                <w:rFonts w:cs="Arial"/>
                <w:sz w:val="22"/>
              </w:rPr>
              <w:t>Hort/ HPT:</w:t>
            </w:r>
          </w:p>
        </w:tc>
      </w:tr>
      <w:tr w:rsidR="005405FA" w:rsidTr="005405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A" w:rsidRPr="00462A65" w:rsidRDefault="005405FA">
            <w:pPr>
              <w:rPr>
                <w:rFonts w:cs="Arial"/>
                <w:sz w:val="56"/>
                <w:szCs w:val="56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FA" w:rsidRPr="005405FA" w:rsidRDefault="005405FA">
            <w:pPr>
              <w:rPr>
                <w:rFonts w:cs="Arial"/>
                <w:sz w:val="22"/>
              </w:rPr>
            </w:pPr>
            <w:r w:rsidRPr="005405FA">
              <w:rPr>
                <w:rFonts w:cs="Arial"/>
                <w:sz w:val="22"/>
              </w:rPr>
              <w:t>Andere Institutionen</w:t>
            </w:r>
            <w:r>
              <w:rPr>
                <w:rFonts w:cs="Arial"/>
                <w:sz w:val="22"/>
              </w:rPr>
              <w:t xml:space="preserve"> </w:t>
            </w:r>
            <w:r w:rsidRPr="005405FA">
              <w:rPr>
                <w:rFonts w:cs="Arial"/>
                <w:sz w:val="18"/>
                <w:szCs w:val="18"/>
              </w:rPr>
              <w:t xml:space="preserve">(Jugendamt, </w:t>
            </w:r>
            <w:proofErr w:type="spellStart"/>
            <w:r w:rsidRPr="005405FA">
              <w:rPr>
                <w:rFonts w:cs="Arial"/>
                <w:sz w:val="18"/>
                <w:szCs w:val="18"/>
              </w:rPr>
              <w:t>JaS</w:t>
            </w:r>
            <w:proofErr w:type="spellEnd"/>
            <w:r w:rsidRPr="005405FA">
              <w:rPr>
                <w:rFonts w:cs="Arial"/>
                <w:sz w:val="18"/>
                <w:szCs w:val="18"/>
              </w:rPr>
              <w:t>, Erziehungsberatungsstelle, Einrichtung der Jugendhilfe, z.B. Heim</w:t>
            </w:r>
            <w:r w:rsidRPr="005405FA">
              <w:rPr>
                <w:rFonts w:cs="Arial"/>
                <w:sz w:val="20"/>
                <w:szCs w:val="20"/>
              </w:rPr>
              <w:t>)</w:t>
            </w:r>
          </w:p>
          <w:p w:rsidR="005405FA" w:rsidRPr="005405FA" w:rsidRDefault="005405FA">
            <w:pPr>
              <w:rPr>
                <w:rFonts w:cs="Arial"/>
                <w:sz w:val="20"/>
                <w:szCs w:val="20"/>
              </w:rPr>
            </w:pPr>
          </w:p>
        </w:tc>
      </w:tr>
      <w:tr w:rsidR="005405FA" w:rsidTr="005405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A" w:rsidRPr="00462A65" w:rsidRDefault="005405FA">
            <w:pPr>
              <w:rPr>
                <w:rFonts w:cs="Arial"/>
                <w:sz w:val="56"/>
                <w:szCs w:val="56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A" w:rsidRPr="005405FA" w:rsidRDefault="005405FA">
            <w:pPr>
              <w:rPr>
                <w:rFonts w:cs="Arial"/>
                <w:sz w:val="22"/>
              </w:rPr>
            </w:pPr>
          </w:p>
          <w:p w:rsidR="005405FA" w:rsidRPr="005405FA" w:rsidRDefault="005405FA">
            <w:pPr>
              <w:rPr>
                <w:rFonts w:cs="Arial"/>
                <w:sz w:val="22"/>
              </w:rPr>
            </w:pPr>
          </w:p>
        </w:tc>
      </w:tr>
    </w:tbl>
    <w:p w:rsidR="000C3106" w:rsidRPr="00775FBC" w:rsidRDefault="005405FA" w:rsidP="005405FA">
      <w:pPr>
        <w:rPr>
          <w:rFonts w:cs="Arial"/>
          <w:sz w:val="28"/>
          <w:szCs w:val="22"/>
          <w:lang w:eastAsia="en-US"/>
        </w:rPr>
      </w:pPr>
      <w:r w:rsidRPr="005638D6">
        <w:rPr>
          <w:rFonts w:cs="Arial"/>
          <w:b/>
          <w:sz w:val="28"/>
        </w:rPr>
        <w:lastRenderedPageBreak/>
        <w:t>Die ausgetauschten Informationen unterliegen der Schweigepflicht</w:t>
      </w:r>
      <w:r w:rsidR="00207557">
        <w:rPr>
          <w:rFonts w:cs="Arial"/>
          <w:b/>
          <w:sz w:val="28"/>
        </w:rPr>
        <w:t>.</w:t>
      </w:r>
    </w:p>
    <w:p w:rsidR="000C3106" w:rsidRDefault="000C3106" w:rsidP="005405FA">
      <w:pPr>
        <w:rPr>
          <w:rFonts w:cs="Arial"/>
          <w:sz w:val="28"/>
        </w:rPr>
      </w:pPr>
    </w:p>
    <w:p w:rsidR="005405FA" w:rsidRPr="000C3106" w:rsidRDefault="005405FA" w:rsidP="005405FA">
      <w:pPr>
        <w:rPr>
          <w:rFonts w:cs="Arial"/>
          <w:b/>
          <w:sz w:val="28"/>
        </w:rPr>
      </w:pPr>
      <w:r>
        <w:rPr>
          <w:rFonts w:cs="Arial"/>
          <w:sz w:val="28"/>
        </w:rPr>
        <w:t>Die Entbindung der Schweigepflicht kann jederzeit schriftlich wider</w:t>
      </w:r>
      <w:r w:rsidR="005979CA">
        <w:rPr>
          <w:rFonts w:cs="Arial"/>
          <w:sz w:val="28"/>
        </w:rPr>
        <w:t>-</w:t>
      </w:r>
      <w:r>
        <w:rPr>
          <w:rFonts w:cs="Arial"/>
          <w:sz w:val="28"/>
        </w:rPr>
        <w:t>rufen werden.</w:t>
      </w:r>
    </w:p>
    <w:p w:rsidR="005405FA" w:rsidRDefault="005405FA" w:rsidP="005405FA">
      <w:pPr>
        <w:rPr>
          <w:rFonts w:cs="Arial"/>
          <w:sz w:val="20"/>
        </w:rPr>
      </w:pPr>
    </w:p>
    <w:p w:rsidR="005638D6" w:rsidRDefault="005638D6" w:rsidP="005405FA">
      <w:pPr>
        <w:rPr>
          <w:rFonts w:cs="Arial"/>
          <w:sz w:val="20"/>
        </w:rPr>
      </w:pPr>
    </w:p>
    <w:p w:rsidR="005638D6" w:rsidRDefault="005638D6" w:rsidP="005405FA">
      <w:pPr>
        <w:rPr>
          <w:rFonts w:cs="Arial"/>
          <w:sz w:val="20"/>
        </w:rPr>
      </w:pPr>
    </w:p>
    <w:p w:rsidR="005638D6" w:rsidRDefault="005638D6" w:rsidP="005405FA">
      <w:pPr>
        <w:rPr>
          <w:rFonts w:cs="Arial"/>
          <w:sz w:val="20"/>
        </w:rPr>
      </w:pPr>
    </w:p>
    <w:p w:rsidR="005638D6" w:rsidRDefault="005638D6" w:rsidP="005405FA">
      <w:pPr>
        <w:rPr>
          <w:rFonts w:cs="Arial"/>
          <w:sz w:val="20"/>
        </w:rPr>
      </w:pPr>
    </w:p>
    <w:p w:rsidR="005405FA" w:rsidRDefault="005405FA" w:rsidP="005405FA">
      <w:pPr>
        <w:rPr>
          <w:rFonts w:cs="Arial"/>
          <w:sz w:val="20"/>
        </w:rPr>
      </w:pPr>
    </w:p>
    <w:p w:rsidR="005405FA" w:rsidRDefault="005405FA" w:rsidP="005405FA">
      <w:pPr>
        <w:rPr>
          <w:rFonts w:cs="Arial"/>
          <w:sz w:val="28"/>
        </w:rPr>
      </w:pPr>
      <w:r>
        <w:rPr>
          <w:rFonts w:cs="Arial"/>
          <w:sz w:val="28"/>
        </w:rPr>
        <w:t>__________________________________________________</w:t>
      </w:r>
    </w:p>
    <w:p w:rsidR="005405FA" w:rsidRDefault="005405FA" w:rsidP="005405FA">
      <w:pPr>
        <w:rPr>
          <w:rFonts w:cs="Arial"/>
          <w:sz w:val="20"/>
        </w:rPr>
      </w:pPr>
      <w:r>
        <w:rPr>
          <w:rFonts w:cs="Arial"/>
          <w:sz w:val="20"/>
        </w:rPr>
        <w:t>Ort, Datum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Unterschrift des/der Erziehungsberechtigten</w:t>
      </w:r>
    </w:p>
    <w:p w:rsidR="005405FA" w:rsidRDefault="005405FA" w:rsidP="005405FA">
      <w:pPr>
        <w:rPr>
          <w:rFonts w:cs="Arial"/>
          <w:sz w:val="20"/>
        </w:rPr>
      </w:pPr>
    </w:p>
    <w:p w:rsidR="001E5EBD" w:rsidRDefault="001E5EBD" w:rsidP="00734BE7">
      <w:pPr>
        <w:ind w:right="-28"/>
        <w:jc w:val="both"/>
        <w:rPr>
          <w:rFonts w:ascii="Calibri" w:hAnsi="Calibri" w:cs="Calibri"/>
          <w:szCs w:val="24"/>
        </w:rPr>
      </w:pPr>
    </w:p>
    <w:p w:rsidR="00631736" w:rsidRPr="00631736" w:rsidRDefault="00631736" w:rsidP="00631736">
      <w:pPr>
        <w:overflowPunct/>
        <w:autoSpaceDE/>
        <w:autoSpaceDN/>
        <w:adjustRightInd/>
        <w:spacing w:after="200" w:line="276" w:lineRule="auto"/>
        <w:jc w:val="center"/>
        <w:rPr>
          <w:rFonts w:eastAsia="Calibri" w:cs="Arial"/>
          <w:b/>
          <w:sz w:val="28"/>
          <w:szCs w:val="22"/>
          <w:u w:val="single"/>
          <w:lang w:eastAsia="en-US"/>
        </w:rPr>
      </w:pPr>
    </w:p>
    <w:p w:rsidR="00631736" w:rsidRDefault="00631736" w:rsidP="00734BE7">
      <w:pPr>
        <w:ind w:right="-28"/>
        <w:jc w:val="both"/>
        <w:rPr>
          <w:rFonts w:ascii="Calibri" w:hAnsi="Calibri" w:cs="Calibri"/>
          <w:szCs w:val="24"/>
        </w:rPr>
      </w:pPr>
    </w:p>
    <w:sectPr w:rsidR="00631736" w:rsidSect="005979CA">
      <w:headerReference w:type="even" r:id="rId9"/>
      <w:footerReference w:type="first" r:id="rId10"/>
      <w:pgSz w:w="11907" w:h="16840"/>
      <w:pgMar w:top="3232" w:right="1701" w:bottom="1021" w:left="144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590" w:rsidRDefault="00217590">
      <w:r>
        <w:separator/>
      </w:r>
    </w:p>
  </w:endnote>
  <w:endnote w:type="continuationSeparator" w:id="0">
    <w:p w:rsidR="00217590" w:rsidRDefault="0021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72C" w:rsidRPr="007A0198" w:rsidRDefault="0017472C" w:rsidP="007A0198">
    <w:pPr>
      <w:pStyle w:val="Fuzeile"/>
      <w:tabs>
        <w:tab w:val="clear" w:pos="9072"/>
        <w:tab w:val="right" w:pos="9498"/>
      </w:tabs>
      <w:ind w:right="-1588"/>
      <w:rPr>
        <w:rStyle w:val="Hyperlink"/>
        <w:rFonts w:asciiTheme="minorHAnsi" w:hAnsiTheme="minorHAnsi"/>
        <w:color w:val="auto"/>
        <w:sz w:val="13"/>
        <w:szCs w:val="13"/>
        <w:u w:val="none"/>
      </w:rPr>
    </w:pPr>
    <w:r w:rsidRPr="007A0198">
      <w:rPr>
        <w:rFonts w:asciiTheme="minorHAnsi" w:hAnsiTheme="minorHAnsi"/>
        <w:sz w:val="13"/>
        <w:szCs w:val="13"/>
      </w:rPr>
      <w:t>Sonderpädagogisches Förderzentrum Straubing | Max-Planck-Straß</w:t>
    </w:r>
    <w:r w:rsidR="003A2631" w:rsidRPr="007A0198">
      <w:rPr>
        <w:rFonts w:asciiTheme="minorHAnsi" w:hAnsiTheme="minorHAnsi"/>
        <w:sz w:val="13"/>
        <w:szCs w:val="13"/>
      </w:rPr>
      <w:t xml:space="preserve">e 5 | </w:t>
    </w:r>
    <w:r w:rsidR="007A0198" w:rsidRPr="007A0198">
      <w:rPr>
        <w:rFonts w:asciiTheme="minorHAnsi" w:hAnsiTheme="minorHAnsi"/>
        <w:sz w:val="13"/>
        <w:szCs w:val="13"/>
      </w:rPr>
      <w:t>94315 Straubing | T</w:t>
    </w:r>
    <w:r w:rsidR="001C4C51" w:rsidRPr="007A0198">
      <w:rPr>
        <w:rFonts w:asciiTheme="minorHAnsi" w:hAnsiTheme="minorHAnsi"/>
        <w:sz w:val="13"/>
        <w:szCs w:val="13"/>
      </w:rPr>
      <w:t xml:space="preserve"> 09421 </w:t>
    </w:r>
    <w:r w:rsidR="007A0198" w:rsidRPr="007A0198">
      <w:rPr>
        <w:rFonts w:asciiTheme="minorHAnsi" w:hAnsiTheme="minorHAnsi"/>
        <w:sz w:val="13"/>
        <w:szCs w:val="13"/>
      </w:rPr>
      <w:t>33688 | F</w:t>
    </w:r>
    <w:r w:rsidR="001C4C51" w:rsidRPr="007A0198">
      <w:rPr>
        <w:rFonts w:asciiTheme="minorHAnsi" w:hAnsiTheme="minorHAnsi"/>
        <w:sz w:val="13"/>
        <w:szCs w:val="13"/>
      </w:rPr>
      <w:t xml:space="preserve"> 09421 </w:t>
    </w:r>
    <w:r w:rsidRPr="007A0198">
      <w:rPr>
        <w:rFonts w:asciiTheme="minorHAnsi" w:hAnsiTheme="minorHAnsi"/>
        <w:sz w:val="13"/>
        <w:szCs w:val="13"/>
      </w:rPr>
      <w:t>913876</w:t>
    </w:r>
    <w:r w:rsidR="007A0198" w:rsidRPr="007A0198">
      <w:rPr>
        <w:rFonts w:asciiTheme="minorHAnsi" w:hAnsiTheme="minorHAnsi"/>
        <w:sz w:val="13"/>
        <w:szCs w:val="13"/>
      </w:rPr>
      <w:t xml:space="preserve"> | </w:t>
    </w:r>
    <w:hyperlink r:id="rId1" w:history="1">
      <w:r w:rsidRPr="007A0198">
        <w:rPr>
          <w:rStyle w:val="Hyperlink"/>
          <w:rFonts w:asciiTheme="minorHAnsi" w:hAnsiTheme="minorHAnsi"/>
          <w:color w:val="auto"/>
          <w:sz w:val="13"/>
          <w:szCs w:val="13"/>
          <w:u w:val="none"/>
        </w:rPr>
        <w:t>sfz-straubing@t-online.de</w:t>
      </w:r>
    </w:hyperlink>
    <w:r w:rsidRPr="007A0198">
      <w:rPr>
        <w:rFonts w:asciiTheme="minorHAnsi" w:hAnsiTheme="minorHAnsi"/>
        <w:sz w:val="13"/>
        <w:szCs w:val="13"/>
      </w:rPr>
      <w:t xml:space="preserve"> | </w:t>
    </w:r>
    <w:hyperlink r:id="rId2" w:history="1">
      <w:r w:rsidR="007867F4" w:rsidRPr="007A0198">
        <w:rPr>
          <w:rStyle w:val="Hyperlink"/>
          <w:rFonts w:asciiTheme="minorHAnsi" w:hAnsiTheme="minorHAnsi"/>
          <w:color w:val="auto"/>
          <w:sz w:val="13"/>
          <w:szCs w:val="13"/>
          <w:u w:val="none"/>
        </w:rPr>
        <w:t>www.sfz-straubing.com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590" w:rsidRDefault="00217590">
      <w:r>
        <w:separator/>
      </w:r>
    </w:p>
  </w:footnote>
  <w:footnote w:type="continuationSeparator" w:id="0">
    <w:p w:rsidR="00217590" w:rsidRDefault="00217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21E" w:rsidRDefault="00A31E6D">
    <w:pPr>
      <w:pStyle w:val="Kopf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5A421E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A421E">
      <w:rPr>
        <w:rStyle w:val="Seitenzahl"/>
      </w:rPr>
      <w:t>0</w:t>
    </w:r>
    <w:r>
      <w:rPr>
        <w:rStyle w:val="Seitenzahl"/>
      </w:rPr>
      <w:fldChar w:fldCharType="end"/>
    </w:r>
  </w:p>
  <w:p w:rsidR="005A421E" w:rsidRDefault="005A421E">
    <w:pPr>
      <w:pStyle w:val="Kopfzeile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B2701"/>
    <w:multiLevelType w:val="hybridMultilevel"/>
    <w:tmpl w:val="3B16220E"/>
    <w:lvl w:ilvl="0" w:tplc="4EDA81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452B9"/>
    <w:multiLevelType w:val="hybridMultilevel"/>
    <w:tmpl w:val="941A1B40"/>
    <w:lvl w:ilvl="0" w:tplc="65FA8E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C191D"/>
    <w:multiLevelType w:val="hybridMultilevel"/>
    <w:tmpl w:val="2042EEF0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A6C0F"/>
    <w:multiLevelType w:val="hybridMultilevel"/>
    <w:tmpl w:val="3A542738"/>
    <w:lvl w:ilvl="0" w:tplc="C376224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929"/>
    <w:rsid w:val="00023115"/>
    <w:rsid w:val="00030307"/>
    <w:rsid w:val="00055466"/>
    <w:rsid w:val="00067F4E"/>
    <w:rsid w:val="000941C2"/>
    <w:rsid w:val="000B25B9"/>
    <w:rsid w:val="000C3106"/>
    <w:rsid w:val="000D5704"/>
    <w:rsid w:val="000E22F8"/>
    <w:rsid w:val="000E7B0B"/>
    <w:rsid w:val="001522CE"/>
    <w:rsid w:val="00161AF8"/>
    <w:rsid w:val="00172ECD"/>
    <w:rsid w:val="0017472C"/>
    <w:rsid w:val="00185529"/>
    <w:rsid w:val="00190755"/>
    <w:rsid w:val="00196706"/>
    <w:rsid w:val="001A000B"/>
    <w:rsid w:val="001B02AA"/>
    <w:rsid w:val="001B36E5"/>
    <w:rsid w:val="001B4B51"/>
    <w:rsid w:val="001C4C51"/>
    <w:rsid w:val="001E3874"/>
    <w:rsid w:val="001E401D"/>
    <w:rsid w:val="001E5EBD"/>
    <w:rsid w:val="00207557"/>
    <w:rsid w:val="002144AA"/>
    <w:rsid w:val="00217308"/>
    <w:rsid w:val="00217590"/>
    <w:rsid w:val="00236185"/>
    <w:rsid w:val="00286AE2"/>
    <w:rsid w:val="00290C04"/>
    <w:rsid w:val="002B1F46"/>
    <w:rsid w:val="002D3765"/>
    <w:rsid w:val="002F3ECB"/>
    <w:rsid w:val="00307030"/>
    <w:rsid w:val="00311B32"/>
    <w:rsid w:val="00327E65"/>
    <w:rsid w:val="00334CE8"/>
    <w:rsid w:val="00370A3D"/>
    <w:rsid w:val="003801CC"/>
    <w:rsid w:val="003879E4"/>
    <w:rsid w:val="003A2631"/>
    <w:rsid w:val="003B26DC"/>
    <w:rsid w:val="003B5418"/>
    <w:rsid w:val="003B593D"/>
    <w:rsid w:val="003C5FD5"/>
    <w:rsid w:val="003D4A17"/>
    <w:rsid w:val="003D775B"/>
    <w:rsid w:val="003E2CA8"/>
    <w:rsid w:val="00401B8B"/>
    <w:rsid w:val="00410A59"/>
    <w:rsid w:val="00421A68"/>
    <w:rsid w:val="004304D6"/>
    <w:rsid w:val="00442745"/>
    <w:rsid w:val="00455314"/>
    <w:rsid w:val="00456C3A"/>
    <w:rsid w:val="00462A65"/>
    <w:rsid w:val="004842F2"/>
    <w:rsid w:val="004A415F"/>
    <w:rsid w:val="004C1676"/>
    <w:rsid w:val="005137F0"/>
    <w:rsid w:val="00524D1E"/>
    <w:rsid w:val="00530540"/>
    <w:rsid w:val="00530EFF"/>
    <w:rsid w:val="0053233B"/>
    <w:rsid w:val="00536D8E"/>
    <w:rsid w:val="005405FA"/>
    <w:rsid w:val="0055519D"/>
    <w:rsid w:val="005638D6"/>
    <w:rsid w:val="00593BB9"/>
    <w:rsid w:val="005979CA"/>
    <w:rsid w:val="005A421E"/>
    <w:rsid w:val="005D027D"/>
    <w:rsid w:val="00604761"/>
    <w:rsid w:val="00631736"/>
    <w:rsid w:val="00632ACE"/>
    <w:rsid w:val="00647789"/>
    <w:rsid w:val="0067062C"/>
    <w:rsid w:val="006A6EB4"/>
    <w:rsid w:val="006B23C2"/>
    <w:rsid w:val="006C32A3"/>
    <w:rsid w:val="006E7A87"/>
    <w:rsid w:val="006E7D2D"/>
    <w:rsid w:val="006F097E"/>
    <w:rsid w:val="006F6BB0"/>
    <w:rsid w:val="00734BE7"/>
    <w:rsid w:val="00736C0C"/>
    <w:rsid w:val="00745D89"/>
    <w:rsid w:val="00753BA3"/>
    <w:rsid w:val="00775FBC"/>
    <w:rsid w:val="007867F4"/>
    <w:rsid w:val="00791166"/>
    <w:rsid w:val="007A0198"/>
    <w:rsid w:val="007D57F4"/>
    <w:rsid w:val="00835098"/>
    <w:rsid w:val="00837864"/>
    <w:rsid w:val="00847CC4"/>
    <w:rsid w:val="00857CDF"/>
    <w:rsid w:val="00862EE3"/>
    <w:rsid w:val="008933BE"/>
    <w:rsid w:val="008973F9"/>
    <w:rsid w:val="008A1A78"/>
    <w:rsid w:val="008B5D8F"/>
    <w:rsid w:val="008C60B0"/>
    <w:rsid w:val="00902C7C"/>
    <w:rsid w:val="00916BF8"/>
    <w:rsid w:val="00917CE2"/>
    <w:rsid w:val="00930A00"/>
    <w:rsid w:val="00931FDB"/>
    <w:rsid w:val="00935D9C"/>
    <w:rsid w:val="00937EBE"/>
    <w:rsid w:val="0095263E"/>
    <w:rsid w:val="00975D62"/>
    <w:rsid w:val="009C41BB"/>
    <w:rsid w:val="009D0108"/>
    <w:rsid w:val="00A20F62"/>
    <w:rsid w:val="00A225C5"/>
    <w:rsid w:val="00A31E6D"/>
    <w:rsid w:val="00A51C73"/>
    <w:rsid w:val="00A60C46"/>
    <w:rsid w:val="00A7689B"/>
    <w:rsid w:val="00A914F3"/>
    <w:rsid w:val="00AB4E0C"/>
    <w:rsid w:val="00AC465A"/>
    <w:rsid w:val="00AD2083"/>
    <w:rsid w:val="00AE10B2"/>
    <w:rsid w:val="00B55A3B"/>
    <w:rsid w:val="00B57CBF"/>
    <w:rsid w:val="00B61E5C"/>
    <w:rsid w:val="00B634B0"/>
    <w:rsid w:val="00B648DA"/>
    <w:rsid w:val="00B7550A"/>
    <w:rsid w:val="00BB4D88"/>
    <w:rsid w:val="00C01008"/>
    <w:rsid w:val="00C06698"/>
    <w:rsid w:val="00C1051E"/>
    <w:rsid w:val="00C27324"/>
    <w:rsid w:val="00C7084D"/>
    <w:rsid w:val="00C77FFA"/>
    <w:rsid w:val="00CB0995"/>
    <w:rsid w:val="00CB19AB"/>
    <w:rsid w:val="00CC298E"/>
    <w:rsid w:val="00CC7CAC"/>
    <w:rsid w:val="00CE558B"/>
    <w:rsid w:val="00CF7147"/>
    <w:rsid w:val="00CF717A"/>
    <w:rsid w:val="00D32CFD"/>
    <w:rsid w:val="00D827D3"/>
    <w:rsid w:val="00DB5C39"/>
    <w:rsid w:val="00DB6469"/>
    <w:rsid w:val="00DC3929"/>
    <w:rsid w:val="00DD4EDA"/>
    <w:rsid w:val="00E217B0"/>
    <w:rsid w:val="00E33690"/>
    <w:rsid w:val="00E3439B"/>
    <w:rsid w:val="00E55DAC"/>
    <w:rsid w:val="00E63D51"/>
    <w:rsid w:val="00E65151"/>
    <w:rsid w:val="00E77C0E"/>
    <w:rsid w:val="00E8697D"/>
    <w:rsid w:val="00E91377"/>
    <w:rsid w:val="00EA1955"/>
    <w:rsid w:val="00EC1F83"/>
    <w:rsid w:val="00F17D8C"/>
    <w:rsid w:val="00F35E3F"/>
    <w:rsid w:val="00F45D7B"/>
    <w:rsid w:val="00FA53B7"/>
    <w:rsid w:val="00FD0180"/>
    <w:rsid w:val="00FD0A87"/>
    <w:rsid w:val="00FD70B5"/>
    <w:rsid w:val="00F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37693D"/>
  <w15:docId w15:val="{A613164D-B84E-4255-8B37-4CEAB6B4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04761"/>
    <w:pPr>
      <w:overflowPunct w:val="0"/>
      <w:autoSpaceDE w:val="0"/>
      <w:autoSpaceDN w:val="0"/>
      <w:adjustRightInd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77FF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77FFA"/>
  </w:style>
  <w:style w:type="paragraph" w:styleId="Fuzeile">
    <w:name w:val="footer"/>
    <w:basedOn w:val="Standard"/>
    <w:rsid w:val="00C77FFA"/>
    <w:pPr>
      <w:tabs>
        <w:tab w:val="center" w:pos="4536"/>
        <w:tab w:val="right" w:pos="9072"/>
      </w:tabs>
    </w:pPr>
  </w:style>
  <w:style w:type="character" w:styleId="Hyperlink">
    <w:name w:val="Hyperlink"/>
    <w:rsid w:val="00DB5C3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3C5F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C5FD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E65151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enabsatz">
    <w:name w:val="List Paragraph"/>
    <w:basedOn w:val="Standard"/>
    <w:uiPriority w:val="34"/>
    <w:qFormat/>
    <w:rsid w:val="001E5EB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17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z-straubing.com" TargetMode="External"/><Relationship Id="rId1" Type="http://schemas.openxmlformats.org/officeDocument/2006/relationships/hyperlink" Target="mailto:sfz-straubing@t-online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rektor\Documents\Schuljahr%202017-2018\Vorlagen\vorlage%20brief%20sfz-straubi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A5471-880E-4CDD-8CDD-EF2ADA6D2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brief sfz-straubing</Template>
  <TotalTime>0</TotalTime>
  <Pages>1</Pages>
  <Words>118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BLLV-Kinderhilfe e. V.</vt:lpstr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BLLV-Kinderhilfe e. V.</dc:title>
  <dc:creator>Konrektor</dc:creator>
  <cp:lastModifiedBy>Windows User</cp:lastModifiedBy>
  <cp:revision>75</cp:revision>
  <cp:lastPrinted>2019-11-11T14:12:00Z</cp:lastPrinted>
  <dcterms:created xsi:type="dcterms:W3CDTF">2018-01-08T09:53:00Z</dcterms:created>
  <dcterms:modified xsi:type="dcterms:W3CDTF">2021-07-23T07:42:00Z</dcterms:modified>
</cp:coreProperties>
</file>